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1" w:rsidRDefault="00600CF1" w:rsidP="00EC6488">
      <w:pPr>
        <w:spacing w:line="5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600CF1" w:rsidRPr="00D8707F" w:rsidRDefault="00600CF1" w:rsidP="00CC32E6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/>
          <w:b/>
          <w:sz w:val="36"/>
        </w:rPr>
      </w:pPr>
      <w:r w:rsidRPr="00D8707F">
        <w:rPr>
          <w:rFonts w:ascii="楷体_GB2312" w:eastAsia="楷体_GB2312"/>
          <w:b/>
          <w:sz w:val="36"/>
        </w:rPr>
        <w:tab/>
      </w:r>
      <w:r w:rsidRPr="00D8707F">
        <w:rPr>
          <w:rFonts w:ascii="楷体_GB2312" w:eastAsia="楷体_GB2312" w:hint="eastAsia"/>
          <w:b/>
          <w:sz w:val="36"/>
        </w:rPr>
        <w:t>报考攻读博士学位研究生专家推荐书</w:t>
      </w:r>
    </w:p>
    <w:p w:rsidR="00600CF1" w:rsidRDefault="00600CF1" w:rsidP="00CC32E6">
      <w:pPr>
        <w:spacing w:line="440" w:lineRule="exact"/>
        <w:ind w:left="42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/>
          <w:u w:val="single"/>
        </w:rPr>
        <w:t xml:space="preserve">                           </w:t>
      </w:r>
    </w:p>
    <w:p w:rsidR="00600CF1" w:rsidRDefault="00600CF1" w:rsidP="00CC32E6">
      <w:pPr>
        <w:spacing w:line="400" w:lineRule="exact"/>
        <w:ind w:left="42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/>
          <w:u w:val="single"/>
        </w:rPr>
        <w:t xml:space="preserve">                 </w:t>
      </w:r>
    </w:p>
    <w:p w:rsidR="00600CF1" w:rsidRDefault="00600CF1" w:rsidP="00CC32E6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600CF1" w:rsidTr="004E215E">
        <w:trPr>
          <w:trHeight w:val="465"/>
          <w:jc w:val="center"/>
        </w:trPr>
        <w:tc>
          <w:tcPr>
            <w:tcW w:w="9000" w:type="dxa"/>
          </w:tcPr>
          <w:p w:rsidR="00600CF1" w:rsidRDefault="00600CF1" w:rsidP="004E215E">
            <w:pPr>
              <w:pStyle w:val="BodyTextIndent2"/>
              <w:spacing w:line="300" w:lineRule="exact"/>
            </w:pPr>
            <w:r>
              <w:rPr>
                <w:rFonts w:eastAsia="楷体_GB2312" w:hint="eastAsia"/>
              </w:rPr>
              <w:t>对被推荐人外语水平、专业知识、科研、教学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600CF1" w:rsidRDefault="00600CF1" w:rsidP="00CC32E6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   </w:t>
      </w:r>
      <w:r>
        <w:rPr>
          <w:rFonts w:eastAsia="楷体_GB2312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</w:t>
      </w:r>
    </w:p>
    <w:p w:rsidR="00600CF1" w:rsidRDefault="00600CF1" w:rsidP="00CC32E6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    </w:t>
      </w:r>
      <w:r>
        <w:rPr>
          <w:rFonts w:eastAsia="楷体_GB2312" w:hint="eastAsia"/>
        </w:rPr>
        <w:t>（推荐人人事部门公章，我校职工可盖二级单位公章）</w:t>
      </w:r>
    </w:p>
    <w:p w:rsidR="00600CF1" w:rsidRPr="00E13993" w:rsidRDefault="00600CF1" w:rsidP="00CC32E6">
      <w:pPr>
        <w:pStyle w:val="BodyTextIndent2"/>
        <w:spacing w:line="360" w:lineRule="exact"/>
      </w:pPr>
      <w:r>
        <w:rPr>
          <w:rFonts w:eastAsia="楷体_GB2312" w:hint="eastAsia"/>
        </w:rPr>
        <w:t>所在专业：</w:t>
      </w:r>
      <w:r w:rsidRPr="00E13993">
        <w:rPr>
          <w:rFonts w:eastAsia="楷体_GB2312"/>
          <w:u w:val="single"/>
        </w:rPr>
        <w:t xml:space="preserve">                  </w:t>
      </w:r>
      <w:r w:rsidRPr="00E13993">
        <w:rPr>
          <w:u w:val="single"/>
        </w:rPr>
        <w:t xml:space="preserve">  </w:t>
      </w:r>
      <w:r>
        <w:rPr>
          <w:rFonts w:hint="eastAsia"/>
        </w:rPr>
        <w:t>联系电话：</w:t>
      </w:r>
      <w:r w:rsidRPr="00E13993">
        <w:rPr>
          <w:u w:val="single"/>
        </w:rPr>
        <w:t xml:space="preserve">               </w:t>
      </w:r>
      <w:r>
        <w:t xml:space="preserve"> E_MAIL</w:t>
      </w:r>
      <w:r>
        <w:rPr>
          <w:rFonts w:hint="eastAsia"/>
        </w:rPr>
        <w:t>：</w:t>
      </w:r>
      <w:r w:rsidRPr="00E13993">
        <w:rPr>
          <w:u w:val="single"/>
        </w:rPr>
        <w:t xml:space="preserve">                     </w:t>
      </w:r>
      <w:r>
        <w:t xml:space="preserve"> </w:t>
      </w:r>
    </w:p>
    <w:p w:rsidR="00600CF1" w:rsidRPr="00CC32E6" w:rsidRDefault="00600CF1"/>
    <w:sectPr w:rsidR="00600CF1" w:rsidRPr="00CC32E6" w:rsidSect="00E13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F1" w:rsidRDefault="00600CF1">
      <w:r>
        <w:separator/>
      </w:r>
    </w:p>
  </w:endnote>
  <w:endnote w:type="continuationSeparator" w:id="0">
    <w:p w:rsidR="00600CF1" w:rsidRDefault="0060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F1" w:rsidRDefault="00600CF1">
      <w:r>
        <w:separator/>
      </w:r>
    </w:p>
  </w:footnote>
  <w:footnote w:type="continuationSeparator" w:id="0">
    <w:p w:rsidR="00600CF1" w:rsidRDefault="0060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 w:rsidP="00EC648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E6"/>
    <w:rsid w:val="00006464"/>
    <w:rsid w:val="0001078D"/>
    <w:rsid w:val="000535CD"/>
    <w:rsid w:val="000579A7"/>
    <w:rsid w:val="0013618B"/>
    <w:rsid w:val="00177A83"/>
    <w:rsid w:val="001C552F"/>
    <w:rsid w:val="001E6A68"/>
    <w:rsid w:val="001F406B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215E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0CF1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F6613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2059"/>
    <w:rsid w:val="00B8623B"/>
    <w:rsid w:val="00C46C84"/>
    <w:rsid w:val="00C86075"/>
    <w:rsid w:val="00C86776"/>
    <w:rsid w:val="00CC32E6"/>
    <w:rsid w:val="00CC5E66"/>
    <w:rsid w:val="00CC6554"/>
    <w:rsid w:val="00CD5FE8"/>
    <w:rsid w:val="00D063C2"/>
    <w:rsid w:val="00D22A43"/>
    <w:rsid w:val="00D61D3B"/>
    <w:rsid w:val="00D75CC0"/>
    <w:rsid w:val="00D761F0"/>
    <w:rsid w:val="00D8707F"/>
    <w:rsid w:val="00D974D4"/>
    <w:rsid w:val="00DB621F"/>
    <w:rsid w:val="00E13993"/>
    <w:rsid w:val="00E416CF"/>
    <w:rsid w:val="00E6227C"/>
    <w:rsid w:val="00EA109F"/>
    <w:rsid w:val="00EA1BC2"/>
    <w:rsid w:val="00EC6488"/>
    <w:rsid w:val="00F03419"/>
    <w:rsid w:val="00F05F7F"/>
    <w:rsid w:val="00F12708"/>
    <w:rsid w:val="00F94DBF"/>
    <w:rsid w:val="00FB3A43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C32E6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32E6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99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499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鲍勇峰</dc:creator>
  <cp:keywords/>
  <dc:description/>
  <cp:lastModifiedBy>李洪富</cp:lastModifiedBy>
  <cp:revision>2</cp:revision>
  <dcterms:created xsi:type="dcterms:W3CDTF">2018-09-12T02:30:00Z</dcterms:created>
  <dcterms:modified xsi:type="dcterms:W3CDTF">2020-09-10T03:21:00Z</dcterms:modified>
</cp:coreProperties>
</file>